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6A" w:rsidRDefault="00F4336A" w:rsidP="00ED6132">
      <w:pPr>
        <w:ind w:leftChars="135" w:left="283"/>
        <w:rPr>
          <w:rFonts w:hAnsi="Courier New"/>
        </w:rPr>
      </w:pPr>
      <w:r>
        <w:rPr>
          <w:rFonts w:hAnsi="Courier New" w:hint="eastAsia"/>
        </w:rPr>
        <w:t>第</w:t>
      </w:r>
      <w:r w:rsidR="00896D34">
        <w:rPr>
          <w:rFonts w:hAnsi="Courier New" w:hint="eastAsia"/>
        </w:rPr>
        <w:t>12</w:t>
      </w:r>
      <w:r>
        <w:rPr>
          <w:rFonts w:hAnsi="Courier New" w:hint="eastAsia"/>
        </w:rPr>
        <w:t>号様式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 w:rsidR="00896D34">
        <w:rPr>
          <w:rFonts w:hAnsi="Courier New" w:hint="eastAsia"/>
        </w:rPr>
        <w:t>18</w:t>
      </w:r>
      <w:r>
        <w:rPr>
          <w:rFonts w:hAnsi="Courier New" w:hint="eastAsia"/>
        </w:rPr>
        <w:t>条</w:t>
      </w:r>
      <w:r w:rsidR="00176AB3" w:rsidRPr="00D63D15">
        <w:rPr>
          <w:rFonts w:hAnsi="Courier New" w:hint="eastAsia"/>
        </w:rPr>
        <w:t>、第19条</w:t>
      </w:r>
      <w:r>
        <w:rPr>
          <w:rFonts w:hAnsi="Courier New" w:hint="eastAsia"/>
        </w:rPr>
        <w:t>関係</w:t>
      </w:r>
      <w:r>
        <w:rPr>
          <w:rFonts w:hAnsi="Courier New"/>
        </w:rPr>
        <w:t>)</w:t>
      </w:r>
    </w:p>
    <w:p w:rsidR="00F4336A" w:rsidRDefault="00F4336A">
      <w:pPr>
        <w:rPr>
          <w:rFonts w:hAnsi="Courier New"/>
        </w:rPr>
      </w:pPr>
    </w:p>
    <w:p w:rsidR="00F4336A" w:rsidRPr="00590E37" w:rsidRDefault="006A06AF">
      <w:pPr>
        <w:jc w:val="center"/>
        <w:rPr>
          <w:rFonts w:hAnsi="Courier New"/>
        </w:rPr>
      </w:pPr>
      <w:r w:rsidRPr="002577D9">
        <w:rPr>
          <w:rFonts w:hint="eastAsia"/>
        </w:rPr>
        <w:t>新宿区立新宿</w:t>
      </w:r>
      <w:r w:rsidR="00755D1F" w:rsidRPr="002577D9">
        <w:rPr>
          <w:rFonts w:hint="eastAsia"/>
        </w:rPr>
        <w:t>NPO</w:t>
      </w:r>
      <w:r w:rsidRPr="002577D9">
        <w:rPr>
          <w:rFonts w:hint="eastAsia"/>
        </w:rPr>
        <w:t>協働推進センター利用</w:t>
      </w:r>
      <w:r w:rsidR="00896D34" w:rsidRPr="002577D9">
        <w:rPr>
          <w:rFonts w:hint="eastAsia"/>
        </w:rPr>
        <w:t>取消・変更</w:t>
      </w:r>
      <w:r w:rsidR="00256997" w:rsidRPr="00590E37">
        <w:rPr>
          <w:rFonts w:hint="eastAsia"/>
        </w:rPr>
        <w:t>申出</w:t>
      </w:r>
      <w:r w:rsidR="00896D34" w:rsidRPr="00590E37">
        <w:rPr>
          <w:rFonts w:hint="eastAsia"/>
        </w:rPr>
        <w:t>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86"/>
        <w:gridCol w:w="2436"/>
        <w:gridCol w:w="2604"/>
        <w:gridCol w:w="1570"/>
        <w:gridCol w:w="2268"/>
      </w:tblGrid>
      <w:tr w:rsidR="00590E37" w:rsidRPr="00590E37" w:rsidTr="00ED6132">
        <w:tc>
          <w:tcPr>
            <w:tcW w:w="10064" w:type="dxa"/>
            <w:gridSpan w:val="5"/>
            <w:vAlign w:val="center"/>
          </w:tcPr>
          <w:p w:rsidR="00F4336A" w:rsidRPr="00590E37" w:rsidRDefault="00F4336A">
            <w:pPr>
              <w:spacing w:before="120"/>
              <w:jc w:val="right"/>
              <w:rPr>
                <w:rFonts w:hAnsi="Courier New"/>
              </w:rPr>
            </w:pPr>
            <w:r w:rsidRPr="00590E37">
              <w:rPr>
                <w:rFonts w:hAnsi="Courier New" w:hint="eastAsia"/>
              </w:rPr>
              <w:t>年　　月　　日</w:t>
            </w:r>
          </w:p>
          <w:p w:rsidR="00F4336A" w:rsidRPr="00590E37" w:rsidRDefault="00F4336A">
            <w:pPr>
              <w:rPr>
                <w:rFonts w:hAnsi="Courier New"/>
              </w:rPr>
            </w:pPr>
            <w:r w:rsidRPr="00590E37">
              <w:rPr>
                <w:rFonts w:hAnsi="Courier New" w:hint="eastAsia"/>
              </w:rPr>
              <w:t>指定管理者</w:t>
            </w:r>
            <w:r w:rsidR="00EF4508" w:rsidRPr="00590E37">
              <w:rPr>
                <w:rFonts w:hAnsi="Courier New" w:hint="eastAsia"/>
              </w:rPr>
              <w:t xml:space="preserve">　宛て</w:t>
            </w:r>
          </w:p>
          <w:p w:rsidR="00F4336A" w:rsidRPr="00590E37" w:rsidRDefault="00F4336A">
            <w:pPr>
              <w:rPr>
                <w:rFonts w:hAnsi="Courier New"/>
              </w:rPr>
            </w:pPr>
          </w:p>
          <w:p w:rsidR="00F4336A" w:rsidRPr="00590E37" w:rsidRDefault="00F4336A" w:rsidP="00662F78">
            <w:pPr>
              <w:spacing w:before="60"/>
              <w:ind w:firstLineChars="1100" w:firstLine="2310"/>
              <w:jc w:val="left"/>
              <w:rPr>
                <w:rFonts w:hAnsi="Courier New"/>
              </w:rPr>
            </w:pPr>
            <w:r w:rsidRPr="00590E37">
              <w:rPr>
                <w:rFonts w:hAnsi="Courier New" w:hint="eastAsia"/>
              </w:rPr>
              <w:t>申請者　住</w:t>
            </w:r>
            <w:r w:rsidR="00662F78" w:rsidRPr="00590E37">
              <w:rPr>
                <w:rFonts w:hAnsi="Courier New" w:hint="eastAsia"/>
              </w:rPr>
              <w:t xml:space="preserve">　　</w:t>
            </w:r>
            <w:r w:rsidRPr="00590E37">
              <w:rPr>
                <w:rFonts w:hAnsi="Courier New" w:hint="eastAsia"/>
              </w:rPr>
              <w:t>所</w:t>
            </w:r>
          </w:p>
          <w:p w:rsidR="00F4336A" w:rsidRPr="00590E37" w:rsidRDefault="00F4336A" w:rsidP="00662F78">
            <w:pPr>
              <w:spacing w:before="60"/>
              <w:ind w:firstLineChars="1500" w:firstLine="3150"/>
              <w:jc w:val="left"/>
              <w:rPr>
                <w:rFonts w:hAnsi="Courier New"/>
              </w:rPr>
            </w:pPr>
            <w:r w:rsidRPr="00590E37">
              <w:rPr>
                <w:rFonts w:hAnsi="Courier New" w:hint="eastAsia"/>
              </w:rPr>
              <w:t>氏</w:t>
            </w:r>
            <w:r w:rsidR="00662F78" w:rsidRPr="00590E37">
              <w:rPr>
                <w:rFonts w:hAnsi="Courier New" w:hint="eastAsia"/>
              </w:rPr>
              <w:t xml:space="preserve">　　</w:t>
            </w:r>
            <w:r w:rsidRPr="00590E37">
              <w:rPr>
                <w:rFonts w:hAnsi="Courier New" w:hint="eastAsia"/>
              </w:rPr>
              <w:t>名</w:t>
            </w:r>
          </w:p>
          <w:p w:rsidR="00F4336A" w:rsidRPr="00590E37" w:rsidRDefault="00F4336A" w:rsidP="00731193">
            <w:pPr>
              <w:spacing w:before="60"/>
              <w:ind w:rightChars="-47" w:right="-99" w:firstLineChars="1500" w:firstLine="3150"/>
              <w:jc w:val="left"/>
              <w:rPr>
                <w:rFonts w:hAnsi="Courier New"/>
              </w:rPr>
            </w:pPr>
            <w:r w:rsidRPr="00590E37">
              <w:rPr>
                <w:rFonts w:hAnsi="Courier New" w:hint="eastAsia"/>
              </w:rPr>
              <w:t>電</w:t>
            </w:r>
            <w:r w:rsidR="00662F78" w:rsidRPr="00590E37">
              <w:rPr>
                <w:rFonts w:hAnsi="Courier New" w:hint="eastAsia"/>
              </w:rPr>
              <w:t xml:space="preserve">　　</w:t>
            </w:r>
            <w:r w:rsidRPr="00590E37">
              <w:rPr>
                <w:rFonts w:hAnsi="Courier New" w:hint="eastAsia"/>
              </w:rPr>
              <w:t>話</w:t>
            </w:r>
            <w:r w:rsidR="006A06AF" w:rsidRPr="00590E37">
              <w:rPr>
                <w:rFonts w:hAnsi="Courier New" w:hint="eastAsia"/>
              </w:rPr>
              <w:t xml:space="preserve">  </w:t>
            </w:r>
            <w:bookmarkStart w:id="0" w:name="_GoBack"/>
            <w:bookmarkEnd w:id="0"/>
            <w:r w:rsidR="006A06AF" w:rsidRPr="00590E37">
              <w:rPr>
                <w:rFonts w:hAnsi="Courier New" w:hint="eastAsia"/>
              </w:rPr>
              <w:t xml:space="preserve">                                                              </w:t>
            </w:r>
            <w:r w:rsidR="00211A23">
              <w:rPr>
                <w:rFonts w:hAnsi="Courier New" w:hint="eastAsia"/>
              </w:rPr>
              <w:t xml:space="preserve">　　　　　　　　　　</w:t>
            </w:r>
            <w:r w:rsidR="00D70F5E">
              <w:rPr>
                <w:rFonts w:hAnsi="Courier New" w:hint="eastAsia"/>
              </w:rPr>
              <w:t xml:space="preserve"> </w:t>
            </w:r>
            <w:r w:rsidR="00211A23">
              <w:rPr>
                <w:rFonts w:hAnsi="Courier New" w:hint="eastAsia"/>
              </w:rPr>
              <w:t xml:space="preserve"> </w:t>
            </w:r>
            <w:r w:rsidR="006A06AF" w:rsidRPr="00590E37">
              <w:rPr>
                <w:rFonts w:hAnsi="Courier New" w:hint="eastAsia"/>
              </w:rPr>
              <w:t>登録番号</w:t>
            </w:r>
          </w:p>
          <w:p w:rsidR="00F4336A" w:rsidRPr="00590E37" w:rsidRDefault="00F4336A" w:rsidP="00662F78">
            <w:pPr>
              <w:spacing w:before="60"/>
              <w:ind w:firstLineChars="900" w:firstLine="1890"/>
              <w:jc w:val="left"/>
              <w:rPr>
                <w:rFonts w:hAnsi="Courier New"/>
              </w:rPr>
            </w:pPr>
            <w:r w:rsidRPr="00590E37">
              <w:rPr>
                <w:rFonts w:hAnsi="Courier New" w:hint="eastAsia"/>
              </w:rPr>
              <w:t>連絡</w:t>
            </w:r>
            <w:r w:rsidR="00AF5D85" w:rsidRPr="00590E37">
              <w:rPr>
                <w:rFonts w:hAnsi="Courier New" w:hint="eastAsia"/>
              </w:rPr>
              <w:t>責任</w:t>
            </w:r>
            <w:r w:rsidRPr="00590E37">
              <w:rPr>
                <w:rFonts w:hAnsi="Courier New" w:hint="eastAsia"/>
              </w:rPr>
              <w:t>者　住</w:t>
            </w:r>
            <w:r w:rsidR="00662F78" w:rsidRPr="00590E37">
              <w:rPr>
                <w:rFonts w:hAnsi="Courier New" w:hint="eastAsia"/>
              </w:rPr>
              <w:t xml:space="preserve">　　</w:t>
            </w:r>
            <w:r w:rsidRPr="00590E37">
              <w:rPr>
                <w:rFonts w:hAnsi="Courier New" w:hint="eastAsia"/>
              </w:rPr>
              <w:t>所</w:t>
            </w:r>
          </w:p>
          <w:p w:rsidR="00F4336A" w:rsidRPr="00590E37" w:rsidRDefault="00F4336A" w:rsidP="00662F78">
            <w:pPr>
              <w:spacing w:before="60"/>
              <w:ind w:firstLineChars="1500" w:firstLine="3150"/>
              <w:jc w:val="left"/>
              <w:rPr>
                <w:rFonts w:hAnsi="Courier New"/>
              </w:rPr>
            </w:pPr>
            <w:r w:rsidRPr="00590E37">
              <w:rPr>
                <w:rFonts w:hAnsi="Courier New" w:hint="eastAsia"/>
              </w:rPr>
              <w:t>氏</w:t>
            </w:r>
            <w:r w:rsidR="00662F78" w:rsidRPr="00590E37">
              <w:rPr>
                <w:rFonts w:hAnsi="Courier New" w:hint="eastAsia"/>
              </w:rPr>
              <w:t xml:space="preserve">　　</w:t>
            </w:r>
            <w:r w:rsidRPr="00590E37">
              <w:rPr>
                <w:rFonts w:hAnsi="Courier New" w:hint="eastAsia"/>
              </w:rPr>
              <w:t>名</w:t>
            </w:r>
          </w:p>
          <w:p w:rsidR="00F4336A" w:rsidRPr="00590E37" w:rsidRDefault="00F4336A" w:rsidP="00662F78">
            <w:pPr>
              <w:spacing w:before="60"/>
              <w:ind w:firstLineChars="1500" w:firstLine="3150"/>
              <w:jc w:val="left"/>
              <w:rPr>
                <w:rFonts w:hAnsi="Courier New"/>
              </w:rPr>
            </w:pPr>
            <w:r w:rsidRPr="00590E37">
              <w:rPr>
                <w:rFonts w:hAnsi="Courier New" w:hint="eastAsia"/>
              </w:rPr>
              <w:t>電</w:t>
            </w:r>
            <w:r w:rsidR="00662F78" w:rsidRPr="00590E37">
              <w:rPr>
                <w:rFonts w:hAnsi="Courier New" w:hint="eastAsia"/>
              </w:rPr>
              <w:t xml:space="preserve">　　</w:t>
            </w:r>
            <w:r w:rsidRPr="00590E37">
              <w:rPr>
                <w:rFonts w:hAnsi="Courier New" w:hint="eastAsia"/>
              </w:rPr>
              <w:t>話</w:t>
            </w:r>
          </w:p>
          <w:p w:rsidR="00F4336A" w:rsidRPr="00590E37" w:rsidRDefault="00F4336A">
            <w:pPr>
              <w:jc w:val="right"/>
              <w:rPr>
                <w:rFonts w:hAnsi="Courier New"/>
              </w:rPr>
            </w:pPr>
          </w:p>
          <w:p w:rsidR="00896D34" w:rsidRPr="00590E37" w:rsidRDefault="00BD3CD9" w:rsidP="00EF4508">
            <w:pPr>
              <w:ind w:firstLineChars="300" w:firstLine="630"/>
            </w:pPr>
            <w:r w:rsidRPr="00590E37">
              <w:rPr>
                <w:rFonts w:hint="eastAsia"/>
              </w:rPr>
              <w:t>年　月　日</w:t>
            </w:r>
            <w:r w:rsidR="00DE6F02" w:rsidRPr="00590E37">
              <w:rPr>
                <w:rFonts w:hint="eastAsia"/>
              </w:rPr>
              <w:t>付け</w:t>
            </w:r>
            <w:r w:rsidRPr="00590E37">
              <w:rPr>
                <w:rFonts w:hint="eastAsia"/>
              </w:rPr>
              <w:t>で</w:t>
            </w:r>
            <w:r w:rsidR="00EF4508" w:rsidRPr="00590E37">
              <w:rPr>
                <w:rFonts w:hint="eastAsia"/>
              </w:rPr>
              <w:t>承認を受けた</w:t>
            </w:r>
            <w:r w:rsidRPr="00590E37">
              <w:rPr>
                <w:rFonts w:hint="eastAsia"/>
              </w:rPr>
              <w:t>新宿区立新宿NPO協働推進センターの利用について、</w:t>
            </w:r>
            <w:r w:rsidR="00DE6F02" w:rsidRPr="00590E37">
              <w:rPr>
                <w:rFonts w:hint="eastAsia"/>
              </w:rPr>
              <w:t>取消</w:t>
            </w:r>
            <w:r w:rsidR="00896D34" w:rsidRPr="00590E37">
              <w:rPr>
                <w:rFonts w:hint="eastAsia"/>
              </w:rPr>
              <w:t xml:space="preserve">　・</w:t>
            </w:r>
            <w:r w:rsidR="00DE6F02" w:rsidRPr="00590E37">
              <w:rPr>
                <w:rFonts w:hint="eastAsia"/>
              </w:rPr>
              <w:t>変更</w:t>
            </w:r>
            <w:r w:rsidR="00256997" w:rsidRPr="00590E37">
              <w:rPr>
                <w:rFonts w:hint="eastAsia"/>
              </w:rPr>
              <w:t xml:space="preserve">　を申し出ます</w:t>
            </w:r>
            <w:r w:rsidR="00896D34" w:rsidRPr="00590E37">
              <w:rPr>
                <w:rFonts w:hint="eastAsia"/>
              </w:rPr>
              <w:t>。</w:t>
            </w:r>
          </w:p>
          <w:p w:rsidR="00F4336A" w:rsidRPr="00590E37" w:rsidRDefault="00F4336A" w:rsidP="006A06AF">
            <w:pPr>
              <w:rPr>
                <w:rFonts w:hAnsi="Courier New"/>
              </w:rPr>
            </w:pPr>
          </w:p>
          <w:p w:rsidR="00F4336A" w:rsidRPr="00590E37" w:rsidRDefault="00BD3CD9">
            <w:pPr>
              <w:rPr>
                <w:rFonts w:hAnsi="Courier New"/>
              </w:rPr>
            </w:pPr>
            <w:r w:rsidRPr="00590E37">
              <w:rPr>
                <w:rFonts w:hAnsi="Courier New" w:hint="eastAsia"/>
              </w:rPr>
              <w:t>変更の内容</w:t>
            </w:r>
          </w:p>
        </w:tc>
      </w:tr>
      <w:tr w:rsidR="002577D9" w:rsidRPr="002577D9" w:rsidTr="00ED6132">
        <w:trPr>
          <w:trHeight w:val="427"/>
        </w:trPr>
        <w:tc>
          <w:tcPr>
            <w:tcW w:w="1186" w:type="dxa"/>
          </w:tcPr>
          <w:p w:rsidR="00F4336A" w:rsidRPr="002577D9" w:rsidRDefault="00F4336A">
            <w:pPr>
              <w:spacing w:before="60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>利用日</w:t>
            </w:r>
          </w:p>
        </w:tc>
        <w:tc>
          <w:tcPr>
            <w:tcW w:w="2436" w:type="dxa"/>
          </w:tcPr>
          <w:p w:rsidR="00F4336A" w:rsidRPr="002577D9" w:rsidRDefault="00F4336A">
            <w:pPr>
              <w:spacing w:before="60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>利用時間</w:t>
            </w:r>
          </w:p>
        </w:tc>
        <w:tc>
          <w:tcPr>
            <w:tcW w:w="2604" w:type="dxa"/>
          </w:tcPr>
          <w:p w:rsidR="00F4336A" w:rsidRPr="002577D9" w:rsidRDefault="00755D1F">
            <w:pPr>
              <w:spacing w:before="60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>利用目的</w:t>
            </w:r>
          </w:p>
        </w:tc>
        <w:tc>
          <w:tcPr>
            <w:tcW w:w="1570" w:type="dxa"/>
          </w:tcPr>
          <w:p w:rsidR="00F4336A" w:rsidRPr="002577D9" w:rsidRDefault="00F4336A">
            <w:pPr>
              <w:spacing w:before="60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>利用施設</w:t>
            </w:r>
          </w:p>
        </w:tc>
        <w:tc>
          <w:tcPr>
            <w:tcW w:w="2268" w:type="dxa"/>
          </w:tcPr>
          <w:p w:rsidR="00F4336A" w:rsidRPr="002577D9" w:rsidRDefault="00755D1F" w:rsidP="00755D1F">
            <w:pPr>
              <w:spacing w:before="60"/>
              <w:jc w:val="left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>利用</w:t>
            </w:r>
            <w:r w:rsidR="00F4336A" w:rsidRPr="002577D9">
              <w:rPr>
                <w:rFonts w:hAnsi="Courier New" w:hint="eastAsia"/>
              </w:rPr>
              <w:t>料金</w:t>
            </w:r>
            <w:r w:rsidR="00F4336A" w:rsidRPr="002577D9">
              <w:rPr>
                <w:rFonts w:hAnsi="Courier New"/>
              </w:rPr>
              <w:t>(</w:t>
            </w:r>
            <w:r w:rsidR="00F4336A" w:rsidRPr="002577D9">
              <w:rPr>
                <w:rFonts w:hAnsi="Courier New" w:hint="eastAsia"/>
              </w:rPr>
              <w:t>円</w:t>
            </w:r>
            <w:r w:rsidR="00F4336A" w:rsidRPr="002577D9">
              <w:rPr>
                <w:rFonts w:hAnsi="Courier New"/>
              </w:rPr>
              <w:t>)</w:t>
            </w:r>
          </w:p>
        </w:tc>
      </w:tr>
      <w:tr w:rsidR="002577D9" w:rsidRPr="002577D9" w:rsidTr="00ED6132">
        <w:trPr>
          <w:trHeight w:val="330"/>
        </w:trPr>
        <w:tc>
          <w:tcPr>
            <w:tcW w:w="1186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  <w:tc>
          <w:tcPr>
            <w:tcW w:w="2604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  <w:tc>
          <w:tcPr>
            <w:tcW w:w="1570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</w:tr>
      <w:tr w:rsidR="002577D9" w:rsidRPr="002577D9" w:rsidTr="00ED6132">
        <w:trPr>
          <w:trHeight w:val="330"/>
        </w:trPr>
        <w:tc>
          <w:tcPr>
            <w:tcW w:w="1186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  <w:tc>
          <w:tcPr>
            <w:tcW w:w="2604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  <w:tc>
          <w:tcPr>
            <w:tcW w:w="1570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</w:tr>
      <w:tr w:rsidR="002577D9" w:rsidRPr="002577D9" w:rsidTr="00ED6132">
        <w:trPr>
          <w:trHeight w:val="330"/>
        </w:trPr>
        <w:tc>
          <w:tcPr>
            <w:tcW w:w="1186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  <w:tc>
          <w:tcPr>
            <w:tcW w:w="2604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  <w:tc>
          <w:tcPr>
            <w:tcW w:w="1570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</w:tr>
      <w:tr w:rsidR="002577D9" w:rsidRPr="002577D9" w:rsidTr="00ED6132">
        <w:trPr>
          <w:trHeight w:val="330"/>
        </w:trPr>
        <w:tc>
          <w:tcPr>
            <w:tcW w:w="1186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  <w:tc>
          <w:tcPr>
            <w:tcW w:w="2604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  <w:tc>
          <w:tcPr>
            <w:tcW w:w="1570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</w:tr>
      <w:tr w:rsidR="002577D9" w:rsidRPr="002577D9" w:rsidTr="00ED6132">
        <w:trPr>
          <w:trHeight w:val="330"/>
        </w:trPr>
        <w:tc>
          <w:tcPr>
            <w:tcW w:w="1186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  <w:tc>
          <w:tcPr>
            <w:tcW w:w="2604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  <w:tc>
          <w:tcPr>
            <w:tcW w:w="1570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</w:tr>
      <w:tr w:rsidR="002577D9" w:rsidRPr="002577D9" w:rsidTr="00ED6132">
        <w:trPr>
          <w:trHeight w:val="330"/>
        </w:trPr>
        <w:tc>
          <w:tcPr>
            <w:tcW w:w="1186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  <w:tc>
          <w:tcPr>
            <w:tcW w:w="2604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  <w:tc>
          <w:tcPr>
            <w:tcW w:w="1570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</w:tr>
      <w:tr w:rsidR="002577D9" w:rsidRPr="002577D9" w:rsidTr="00ED6132">
        <w:trPr>
          <w:trHeight w:val="330"/>
        </w:trPr>
        <w:tc>
          <w:tcPr>
            <w:tcW w:w="1186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  <w:tc>
          <w:tcPr>
            <w:tcW w:w="2604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  <w:tc>
          <w:tcPr>
            <w:tcW w:w="1570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F4336A" w:rsidRPr="002577D9" w:rsidRDefault="00F4336A">
            <w:pPr>
              <w:jc w:val="center"/>
              <w:rPr>
                <w:rFonts w:hAnsi="Courier New"/>
              </w:rPr>
            </w:pPr>
            <w:r w:rsidRPr="002577D9">
              <w:rPr>
                <w:rFonts w:hAnsi="Courier New" w:hint="eastAsia"/>
              </w:rPr>
              <w:t xml:space="preserve">　</w:t>
            </w:r>
          </w:p>
        </w:tc>
      </w:tr>
      <w:tr w:rsidR="002577D9" w:rsidRPr="002577D9" w:rsidTr="00ED6132">
        <w:trPr>
          <w:cantSplit/>
          <w:trHeight w:val="1690"/>
        </w:trPr>
        <w:tc>
          <w:tcPr>
            <w:tcW w:w="10064" w:type="dxa"/>
            <w:gridSpan w:val="5"/>
            <w:vAlign w:val="center"/>
          </w:tcPr>
          <w:p w:rsidR="002577D9" w:rsidRDefault="002577D9" w:rsidP="009D2BBA">
            <w:pPr>
              <w:jc w:val="center"/>
              <w:rPr>
                <w:rFonts w:hAnsi="Courier New"/>
              </w:rPr>
            </w:pPr>
          </w:p>
          <w:p w:rsidR="002577D9" w:rsidRDefault="002577D9" w:rsidP="009D2BBA">
            <w:pPr>
              <w:jc w:val="center"/>
              <w:rPr>
                <w:rFonts w:hAnsi="Courier New"/>
              </w:rPr>
            </w:pPr>
          </w:p>
          <w:p w:rsidR="002577D9" w:rsidRDefault="002577D9" w:rsidP="009D2BBA">
            <w:pPr>
              <w:jc w:val="center"/>
              <w:rPr>
                <w:rFonts w:hAnsi="Courier New"/>
              </w:rPr>
            </w:pPr>
          </w:p>
          <w:p w:rsidR="002577D9" w:rsidRDefault="002577D9" w:rsidP="009D2BBA">
            <w:pPr>
              <w:jc w:val="center"/>
              <w:rPr>
                <w:rFonts w:hAnsi="Courier New"/>
              </w:rPr>
            </w:pPr>
          </w:p>
          <w:p w:rsidR="002577D9" w:rsidRDefault="002577D9" w:rsidP="009D2BBA">
            <w:pPr>
              <w:jc w:val="center"/>
              <w:rPr>
                <w:rFonts w:hAnsi="Courier New"/>
              </w:rPr>
            </w:pPr>
          </w:p>
          <w:p w:rsidR="002577D9" w:rsidRDefault="002577D9" w:rsidP="009D2BBA">
            <w:pPr>
              <w:jc w:val="center"/>
              <w:rPr>
                <w:rFonts w:hAnsi="Courier New"/>
              </w:rPr>
            </w:pPr>
          </w:p>
          <w:p w:rsidR="002577D9" w:rsidRPr="002577D9" w:rsidRDefault="002577D9" w:rsidP="009D2BBA">
            <w:pPr>
              <w:jc w:val="center"/>
              <w:rPr>
                <w:rFonts w:hAnsi="Courier New"/>
              </w:rPr>
            </w:pPr>
          </w:p>
        </w:tc>
      </w:tr>
    </w:tbl>
    <w:p w:rsidR="00F4336A" w:rsidRDefault="00F4336A">
      <w:pPr>
        <w:rPr>
          <w:rFonts w:hAnsi="Courier New"/>
        </w:rPr>
      </w:pPr>
    </w:p>
    <w:sectPr w:rsidR="00F4336A" w:rsidSect="00ED6132">
      <w:pgSz w:w="11906" w:h="16838" w:code="9"/>
      <w:pgMar w:top="1701" w:right="567" w:bottom="1701" w:left="709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08" w:rsidRDefault="00EF4508" w:rsidP="00471280">
      <w:r>
        <w:separator/>
      </w:r>
    </w:p>
  </w:endnote>
  <w:endnote w:type="continuationSeparator" w:id="0">
    <w:p w:rsidR="00EF4508" w:rsidRDefault="00EF4508" w:rsidP="0047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08" w:rsidRDefault="00EF4508" w:rsidP="00471280">
      <w:r>
        <w:separator/>
      </w:r>
    </w:p>
  </w:footnote>
  <w:footnote w:type="continuationSeparator" w:id="0">
    <w:p w:rsidR="00EF4508" w:rsidRDefault="00EF4508" w:rsidP="00471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6A"/>
    <w:rsid w:val="00176AB3"/>
    <w:rsid w:val="001D1D0C"/>
    <w:rsid w:val="00211A23"/>
    <w:rsid w:val="00256997"/>
    <w:rsid w:val="002577D9"/>
    <w:rsid w:val="00471280"/>
    <w:rsid w:val="00590E37"/>
    <w:rsid w:val="00662F78"/>
    <w:rsid w:val="006A06AF"/>
    <w:rsid w:val="00731193"/>
    <w:rsid w:val="00755D1F"/>
    <w:rsid w:val="008104A0"/>
    <w:rsid w:val="00896D34"/>
    <w:rsid w:val="00AF5D85"/>
    <w:rsid w:val="00BD3CD9"/>
    <w:rsid w:val="00D63D15"/>
    <w:rsid w:val="00D70F5E"/>
    <w:rsid w:val="00DE6F02"/>
    <w:rsid w:val="00ED6132"/>
    <w:rsid w:val="00EF4508"/>
    <w:rsid w:val="00F4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Closing"/>
    <w:basedOn w:val="a"/>
    <w:link w:val="a8"/>
    <w:uiPriority w:val="99"/>
    <w:semiHidden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Pr>
      <w:rFonts w:ascii="ＭＳ 明朝"/>
      <w:kern w:val="2"/>
      <w:sz w:val="21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Closing"/>
    <w:basedOn w:val="a"/>
    <w:link w:val="a8"/>
    <w:uiPriority w:val="99"/>
    <w:semiHidden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Pr>
      <w:rFonts w:ascii="ＭＳ 明朝"/>
      <w:kern w:val="2"/>
      <w:sz w:val="21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003DB-4054-49FC-8416-66546AF5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23F72BE7.dotm</Template>
  <TotalTime>125</TotalTime>
  <Pages>1</Pages>
  <Words>149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第5号様式(第10条関係)</vt:lpstr>
    </vt:vector>
  </TitlesOfParts>
  <Company>新宿区役所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第5号様式(第10条関係)</dc:title>
  <dc:creator>yamaguchika</dc:creator>
  <cp:lastModifiedBy> </cp:lastModifiedBy>
  <cp:revision>18</cp:revision>
  <cp:lastPrinted>2012-07-10T04:49:00Z</cp:lastPrinted>
  <dcterms:created xsi:type="dcterms:W3CDTF">2012-06-22T05:45:00Z</dcterms:created>
  <dcterms:modified xsi:type="dcterms:W3CDTF">2012-07-12T07:27:00Z</dcterms:modified>
</cp:coreProperties>
</file>